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ED" w:rsidRDefault="00AA50ED" w:rsidP="003A4296">
      <w:pPr>
        <w:jc w:val="center"/>
        <w:rPr>
          <w:b/>
          <w:bCs/>
        </w:rPr>
      </w:pPr>
      <w:r w:rsidRPr="003C7B0F">
        <w:rPr>
          <w:b/>
          <w:bCs/>
        </w:rPr>
        <w:t>Výpoveď</w:t>
      </w:r>
      <w:r>
        <w:rPr>
          <w:b/>
          <w:bCs/>
        </w:rPr>
        <w:t xml:space="preserve"> nájomnej zmluvy na nebytové priestory</w:t>
      </w:r>
    </w:p>
    <w:p w:rsidR="00AA50ED" w:rsidRDefault="00AA50ED" w:rsidP="003C7B0F">
      <w:pPr>
        <w:jc w:val="center"/>
      </w:pPr>
    </w:p>
    <w:p w:rsidR="00AA50ED" w:rsidRPr="003C7B0F" w:rsidRDefault="00AA50ED" w:rsidP="003C7B0F">
      <w:pPr>
        <w:jc w:val="center"/>
        <w:rPr>
          <w:b/>
          <w:bCs/>
        </w:rPr>
      </w:pPr>
    </w:p>
    <w:p w:rsidR="00AA50ED" w:rsidRPr="003C7B0F" w:rsidRDefault="00AA50ED" w:rsidP="003C7B0F">
      <w:pPr>
        <w:pStyle w:val="Title"/>
        <w:jc w:val="left"/>
        <w:rPr>
          <w:b/>
          <w:bCs/>
          <w:sz w:val="24"/>
          <w:szCs w:val="24"/>
        </w:rPr>
      </w:pPr>
      <w:r w:rsidRPr="003C7B0F">
        <w:rPr>
          <w:b/>
          <w:bCs/>
          <w:sz w:val="24"/>
          <w:szCs w:val="24"/>
        </w:rPr>
        <w:t>Prenajímateľ:</w:t>
      </w:r>
      <w:r>
        <w:rPr>
          <w:sz w:val="24"/>
          <w:szCs w:val="24"/>
        </w:rPr>
        <w:tab/>
      </w:r>
      <w:r w:rsidRPr="003C7B0F">
        <w:rPr>
          <w:b/>
          <w:bCs/>
          <w:sz w:val="24"/>
          <w:szCs w:val="24"/>
        </w:rPr>
        <w:t>Mgr. Jana Veselá</w:t>
      </w:r>
    </w:p>
    <w:p w:rsidR="00AA50ED" w:rsidRPr="003C7B0F" w:rsidRDefault="00AA50ED" w:rsidP="003C7B0F">
      <w:pPr>
        <w:pStyle w:val="Title"/>
        <w:ind w:left="1416" w:firstLine="708"/>
        <w:jc w:val="left"/>
        <w:rPr>
          <w:sz w:val="24"/>
          <w:szCs w:val="24"/>
        </w:rPr>
      </w:pPr>
      <w:r w:rsidRPr="003C7B0F">
        <w:rPr>
          <w:sz w:val="24"/>
          <w:szCs w:val="24"/>
        </w:rPr>
        <w:t>Mýtna 11</w:t>
      </w:r>
    </w:p>
    <w:p w:rsidR="00AA50ED" w:rsidRPr="003C7B0F" w:rsidRDefault="00AA50ED" w:rsidP="003C7B0F">
      <w:pPr>
        <w:pStyle w:val="Title"/>
        <w:ind w:left="1416" w:firstLine="708"/>
        <w:jc w:val="left"/>
        <w:rPr>
          <w:sz w:val="24"/>
          <w:szCs w:val="24"/>
        </w:rPr>
      </w:pPr>
      <w:r w:rsidRPr="003C7B0F">
        <w:rPr>
          <w:sz w:val="24"/>
          <w:szCs w:val="24"/>
        </w:rPr>
        <w:t>851 01 Bratislava</w:t>
      </w:r>
    </w:p>
    <w:p w:rsidR="00AA50ED" w:rsidRDefault="00AA50ED" w:rsidP="003C7B0F">
      <w:pPr>
        <w:pStyle w:val="Title"/>
        <w:ind w:left="1416"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r. č.: 236985/8962 </w:t>
      </w:r>
    </w:p>
    <w:p w:rsidR="00AA50ED" w:rsidRDefault="00AA50ED" w:rsidP="003C7B0F">
      <w:pPr>
        <w:pStyle w:val="Title"/>
        <w:ind w:left="1416" w:firstLine="708"/>
        <w:jc w:val="left"/>
        <w:rPr>
          <w:sz w:val="24"/>
          <w:szCs w:val="24"/>
        </w:rPr>
      </w:pPr>
    </w:p>
    <w:p w:rsidR="00AA50ED" w:rsidRPr="003C7B0F" w:rsidRDefault="00AA50ED" w:rsidP="003C7B0F">
      <w:pPr>
        <w:pStyle w:val="Title"/>
        <w:ind w:left="1416" w:firstLine="708"/>
        <w:jc w:val="left"/>
        <w:rPr>
          <w:sz w:val="24"/>
          <w:szCs w:val="24"/>
        </w:rPr>
      </w:pPr>
    </w:p>
    <w:p w:rsidR="00AA50ED" w:rsidRPr="003C7B0F" w:rsidRDefault="00AA50ED" w:rsidP="003C7B0F">
      <w:pPr>
        <w:pStyle w:val="Title"/>
        <w:jc w:val="left"/>
        <w:rPr>
          <w:b/>
          <w:bCs/>
          <w:sz w:val="24"/>
          <w:szCs w:val="24"/>
        </w:rPr>
      </w:pPr>
    </w:p>
    <w:p w:rsidR="00AA50ED" w:rsidRPr="003C7B0F" w:rsidRDefault="00AA50ED" w:rsidP="00BC7478">
      <w:pPr>
        <w:pStyle w:val="Title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Nájomca NP: </w:t>
      </w:r>
      <w:r>
        <w:rPr>
          <w:b/>
          <w:bCs/>
          <w:sz w:val="24"/>
          <w:szCs w:val="24"/>
        </w:rPr>
        <w:tab/>
        <w:t>Milan Múdry</w:t>
      </w:r>
    </w:p>
    <w:p w:rsidR="00AA50ED" w:rsidRPr="003C7B0F" w:rsidRDefault="00AA50ED" w:rsidP="003C7B0F">
      <w:pPr>
        <w:pStyle w:val="Title"/>
        <w:ind w:left="1416" w:firstLine="708"/>
        <w:jc w:val="left"/>
        <w:rPr>
          <w:sz w:val="24"/>
          <w:szCs w:val="24"/>
        </w:rPr>
      </w:pPr>
      <w:r>
        <w:rPr>
          <w:sz w:val="24"/>
          <w:szCs w:val="24"/>
        </w:rPr>
        <w:t>Romanova 19</w:t>
      </w:r>
    </w:p>
    <w:p w:rsidR="00AA50ED" w:rsidRPr="003C7B0F" w:rsidRDefault="00AA50ED" w:rsidP="003C7B0F">
      <w:pPr>
        <w:pStyle w:val="Title"/>
        <w:ind w:left="1416" w:firstLine="708"/>
        <w:jc w:val="left"/>
        <w:rPr>
          <w:sz w:val="24"/>
          <w:szCs w:val="24"/>
        </w:rPr>
      </w:pPr>
      <w:r>
        <w:rPr>
          <w:sz w:val="24"/>
          <w:szCs w:val="24"/>
        </w:rPr>
        <w:t>889 33</w:t>
      </w:r>
      <w:r w:rsidRPr="003C7B0F">
        <w:rPr>
          <w:sz w:val="24"/>
          <w:szCs w:val="24"/>
        </w:rPr>
        <w:t xml:space="preserve"> Bratislava</w:t>
      </w:r>
    </w:p>
    <w:p w:rsidR="00AA50ED" w:rsidRDefault="00AA50ED" w:rsidP="003C7B0F">
      <w:pPr>
        <w:pStyle w:val="Title"/>
        <w:ind w:left="1416" w:firstLine="708"/>
        <w:jc w:val="left"/>
        <w:rPr>
          <w:sz w:val="24"/>
          <w:szCs w:val="24"/>
        </w:rPr>
      </w:pPr>
      <w:r w:rsidRPr="003C7B0F">
        <w:rPr>
          <w:sz w:val="24"/>
          <w:szCs w:val="24"/>
        </w:rPr>
        <w:t>r.</w:t>
      </w:r>
      <w:r>
        <w:rPr>
          <w:sz w:val="24"/>
          <w:szCs w:val="24"/>
        </w:rPr>
        <w:t xml:space="preserve"> </w:t>
      </w:r>
      <w:r w:rsidRPr="003C7B0F">
        <w:rPr>
          <w:sz w:val="24"/>
          <w:szCs w:val="24"/>
        </w:rPr>
        <w:t>č. 123456/7890</w:t>
      </w:r>
    </w:p>
    <w:p w:rsidR="00AA50ED" w:rsidRPr="003C7B0F" w:rsidRDefault="00AA50ED" w:rsidP="003C7B0F">
      <w:pPr>
        <w:pStyle w:val="Title"/>
        <w:ind w:left="1416" w:firstLine="708"/>
        <w:jc w:val="left"/>
        <w:rPr>
          <w:sz w:val="24"/>
          <w:szCs w:val="24"/>
        </w:rPr>
      </w:pPr>
    </w:p>
    <w:p w:rsidR="00AA50ED" w:rsidRPr="003C7B0F" w:rsidRDefault="00AA50ED" w:rsidP="00BC7478"/>
    <w:p w:rsidR="00AA50ED" w:rsidRPr="003C7B0F" w:rsidRDefault="00AA50ED" w:rsidP="00B60ADF">
      <w:pPr>
        <w:jc w:val="center"/>
        <w:rPr>
          <w:b/>
          <w:bCs/>
        </w:rPr>
      </w:pPr>
      <w:r w:rsidRPr="003C7B0F">
        <w:rPr>
          <w:b/>
          <w:bCs/>
        </w:rPr>
        <w:t>Vypovedanie zmluvy o nájme nebytových priestorov</w:t>
      </w:r>
    </w:p>
    <w:p w:rsidR="00AA50ED" w:rsidRPr="003C7B0F" w:rsidRDefault="00AA50ED" w:rsidP="00BC7478">
      <w:pPr>
        <w:pStyle w:val="Header"/>
        <w:tabs>
          <w:tab w:val="clear" w:pos="4153"/>
          <w:tab w:val="clear" w:pos="8306"/>
        </w:tabs>
      </w:pPr>
    </w:p>
    <w:p w:rsidR="00AA50ED" w:rsidRPr="003C7B0F" w:rsidRDefault="00AA50ED" w:rsidP="002442AC">
      <w:pPr>
        <w:pStyle w:val="ListParagraph"/>
        <w:numPr>
          <w:ilvl w:val="0"/>
          <w:numId w:val="1"/>
        </w:numPr>
      </w:pPr>
      <w:r w:rsidRPr="003C7B0F">
        <w:t>Zmluvou o nájme</w:t>
      </w:r>
      <w:r>
        <w:t xml:space="preserve"> nebytových priestorov zo dňa 29.06.2008</w:t>
      </w:r>
      <w:r w:rsidRPr="003C7B0F">
        <w:t xml:space="preserve"> Vám boli prenechané do nájmu n</w:t>
      </w:r>
      <w:r>
        <w:t>ebytové priestory na Dolnozemskej ulici  č. 12</w:t>
      </w:r>
      <w:r w:rsidRPr="003C7B0F">
        <w:t xml:space="preserve">5 v Bratislave, 852 02 Bratislava za účelom zriadenia skladových priestorov. Nájom </w:t>
      </w:r>
      <w:r>
        <w:t>bol dohodnutý na dobu určitú - 3</w:t>
      </w:r>
      <w:r w:rsidRPr="003C7B0F">
        <w:t xml:space="preserve"> roky so začia</w:t>
      </w:r>
      <w:r>
        <w:t>tkom od 20.06.2009 do 20.06.2012</w:t>
      </w:r>
      <w:r w:rsidRPr="003C7B0F">
        <w:t>.</w:t>
      </w:r>
    </w:p>
    <w:p w:rsidR="00AA50ED" w:rsidRPr="003C7B0F" w:rsidRDefault="00AA50ED" w:rsidP="00BC7478"/>
    <w:p w:rsidR="00AA50ED" w:rsidRDefault="00AA50ED" w:rsidP="002442AC">
      <w:pPr>
        <w:pStyle w:val="ListParagraph"/>
        <w:numPr>
          <w:ilvl w:val="0"/>
          <w:numId w:val="1"/>
        </w:numPr>
      </w:pPr>
      <w:r w:rsidRPr="003C7B0F">
        <w:t>Podľa § 9 ods. 2 písm. b) zákona č. 116/1990 Zb. o nájme  a podnájme nebytových priestorov v znení neskorších predpisov (ďalej len „zákon č. 116/1990 Zb.“) a uzavretej zmluvy o nájme nebytových priestorov</w:t>
      </w:r>
    </w:p>
    <w:p w:rsidR="00AA50ED" w:rsidRDefault="00AA50ED" w:rsidP="003C7B0F">
      <w:pPr>
        <w:pStyle w:val="ListParagraph"/>
        <w:ind w:left="0"/>
      </w:pPr>
    </w:p>
    <w:p w:rsidR="00AA50ED" w:rsidRPr="003C7B0F" w:rsidRDefault="00AA50ED" w:rsidP="003C7B0F">
      <w:pPr>
        <w:pStyle w:val="ListParagraph"/>
        <w:ind w:left="360"/>
      </w:pPr>
    </w:p>
    <w:p w:rsidR="00AA50ED" w:rsidRPr="003C7B0F" w:rsidRDefault="00AA50ED" w:rsidP="00BC7478">
      <w:pPr>
        <w:jc w:val="center"/>
        <w:rPr>
          <w:b/>
          <w:bCs/>
        </w:rPr>
      </w:pPr>
      <w:r>
        <w:rPr>
          <w:b/>
          <w:bCs/>
        </w:rPr>
        <w:t>vypovedám</w:t>
      </w:r>
    </w:p>
    <w:p w:rsidR="00AA50ED" w:rsidRPr="003C7B0F" w:rsidRDefault="00AA50ED" w:rsidP="00BC7478">
      <w:pPr>
        <w:rPr>
          <w:b/>
          <w:bCs/>
        </w:rPr>
      </w:pPr>
    </w:p>
    <w:p w:rsidR="00AA50ED" w:rsidRPr="003C7B0F" w:rsidRDefault="00AA50ED" w:rsidP="002442AC">
      <w:pPr>
        <w:ind w:firstLine="708"/>
      </w:pPr>
      <w:r w:rsidRPr="003C7B0F">
        <w:t>nájomnú zmluvu, ktorou Vám boli označené nebytové priestory prenechané na užívanie.</w:t>
      </w:r>
    </w:p>
    <w:p w:rsidR="00AA50ED" w:rsidRPr="003C7B0F" w:rsidRDefault="00AA50ED" w:rsidP="00BC7478"/>
    <w:p w:rsidR="00AA50ED" w:rsidRPr="003C7B0F" w:rsidRDefault="00AA50ED" w:rsidP="002442AC">
      <w:pPr>
        <w:jc w:val="center"/>
      </w:pPr>
      <w:r w:rsidRPr="003C7B0F">
        <w:rPr>
          <w:b/>
          <w:bCs/>
        </w:rPr>
        <w:t>Odôvodnenie:</w:t>
      </w:r>
    </w:p>
    <w:p w:rsidR="00AA50ED" w:rsidRPr="003C7B0F" w:rsidRDefault="00AA50ED" w:rsidP="002442AC">
      <w:pPr>
        <w:pStyle w:val="ListParagraph"/>
        <w:numPr>
          <w:ilvl w:val="0"/>
          <w:numId w:val="1"/>
        </w:numPr>
      </w:pPr>
      <w:r w:rsidRPr="003C7B0F">
        <w:t>Podľa citovaného ustanovenia zákona č. 116/1990 Zb. je postačujúcim výpovedným dôvodom skutočnosť, že nájomca viac ako jeden mesiac mešká s platením nájomného alebo za služby, ktorých poskytovanie je spojené s n</w:t>
      </w:r>
      <w:r>
        <w:t xml:space="preserve">ájmom. Mne ako prenajímateľovi </w:t>
      </w:r>
      <w:r w:rsidRPr="003C7B0F">
        <w:t xml:space="preserve">dlhujete na nájomnom a službách spojených s nájmom sumu vo výške 3 000,- EUR, slovom: jedentisícpäťsto EUR, čo je neuhradené nájomné a cena služieb spojených s nájmom za obdobie od 10.04.2010 do 10.06.2010, t. j. za čas dlhší ako jeden mesiac.  Na základe vyššie uvedeného je preto daný dôvod na vypovedanie nájomnej zmluvy. </w:t>
      </w:r>
    </w:p>
    <w:p w:rsidR="00AA50ED" w:rsidRPr="003C7B0F" w:rsidRDefault="00AA50ED" w:rsidP="00BC7478"/>
    <w:p w:rsidR="00AA50ED" w:rsidRPr="003C7B0F" w:rsidRDefault="00AA50ED" w:rsidP="002442AC">
      <w:pPr>
        <w:pStyle w:val="ListParagraph"/>
        <w:numPr>
          <w:ilvl w:val="0"/>
          <w:numId w:val="1"/>
        </w:numPr>
      </w:pPr>
      <w:r w:rsidRPr="003C7B0F">
        <w:t xml:space="preserve">Podľa zmluvy o nájme a § 12 zákona č. 116/1990 Zb. je výpovedná lehota tri mesiace, ktorá začína plynúť od 1. dňa mesiaca nasledujúceho po doručení výpovede, t. j. od 01.07.2010 do 01.10.2010. </w:t>
      </w:r>
    </w:p>
    <w:p w:rsidR="00AA50ED" w:rsidRPr="003C7B0F" w:rsidRDefault="00AA50ED" w:rsidP="00BC7478"/>
    <w:p w:rsidR="00AA50ED" w:rsidRPr="003C7B0F" w:rsidRDefault="00AA50ED" w:rsidP="002442AC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Ku dňu skončenia nájmu žiadam </w:t>
      </w:r>
      <w:r w:rsidRPr="003C7B0F">
        <w:rPr>
          <w:b/>
          <w:bCs/>
        </w:rPr>
        <w:t>Váš dlh v sume 3 000,- EUR vyrovnať a uvoľnené predmetné nebytové priestory zápisnične</w:t>
      </w:r>
      <w:r>
        <w:rPr>
          <w:b/>
          <w:bCs/>
        </w:rPr>
        <w:t xml:space="preserve"> odovzdať.</w:t>
      </w:r>
    </w:p>
    <w:p w:rsidR="00AA50ED" w:rsidRPr="003C7B0F" w:rsidRDefault="00AA50ED" w:rsidP="00BC7478"/>
    <w:p w:rsidR="00AA50ED" w:rsidRDefault="00AA50ED" w:rsidP="00BC7478">
      <w:pPr>
        <w:pStyle w:val="Title"/>
        <w:jc w:val="left"/>
        <w:rPr>
          <w:sz w:val="24"/>
          <w:szCs w:val="24"/>
        </w:rPr>
      </w:pPr>
    </w:p>
    <w:p w:rsidR="00AA50ED" w:rsidRPr="003C7B0F" w:rsidRDefault="00AA50ED" w:rsidP="00BC7478">
      <w:pPr>
        <w:pStyle w:val="Title"/>
        <w:jc w:val="left"/>
        <w:rPr>
          <w:sz w:val="24"/>
          <w:szCs w:val="24"/>
        </w:rPr>
      </w:pPr>
      <w:r w:rsidRPr="003C7B0F">
        <w:rPr>
          <w:sz w:val="24"/>
          <w:szCs w:val="24"/>
        </w:rPr>
        <w:t xml:space="preserve">V Bratislave, dňa </w:t>
      </w:r>
      <w:r>
        <w:rPr>
          <w:sz w:val="24"/>
          <w:szCs w:val="24"/>
        </w:rPr>
        <w:t>10.08</w:t>
      </w:r>
      <w:r w:rsidRPr="003C7B0F">
        <w:rPr>
          <w:sz w:val="24"/>
          <w:szCs w:val="24"/>
        </w:rPr>
        <w:t>.2010</w:t>
      </w:r>
    </w:p>
    <w:p w:rsidR="00AA50ED" w:rsidRPr="003C7B0F" w:rsidRDefault="00AA50ED" w:rsidP="00BC7478">
      <w:pPr>
        <w:pStyle w:val="Title"/>
        <w:jc w:val="left"/>
        <w:rPr>
          <w:sz w:val="24"/>
          <w:szCs w:val="24"/>
        </w:rPr>
      </w:pPr>
    </w:p>
    <w:p w:rsidR="00AA50ED" w:rsidRPr="003C7B0F" w:rsidRDefault="00AA50ED" w:rsidP="00BC7478">
      <w:pPr>
        <w:pStyle w:val="Title"/>
        <w:jc w:val="left"/>
        <w:rPr>
          <w:sz w:val="24"/>
          <w:szCs w:val="24"/>
        </w:rPr>
      </w:pPr>
    </w:p>
    <w:p w:rsidR="00AA50ED" w:rsidRDefault="00AA50ED" w:rsidP="002442AC">
      <w:pPr>
        <w:pStyle w:val="Title"/>
        <w:jc w:val="left"/>
        <w:rPr>
          <w:sz w:val="24"/>
          <w:szCs w:val="24"/>
        </w:rPr>
      </w:pPr>
      <w:r w:rsidRPr="003C7B0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</w:t>
      </w:r>
    </w:p>
    <w:p w:rsidR="00AA50ED" w:rsidRDefault="00AA50ED" w:rsidP="002442AC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Mgr. Jana Veselá</w:t>
      </w:r>
    </w:p>
    <w:p w:rsidR="00AA50ED" w:rsidRPr="003C7B0F" w:rsidRDefault="00AA50ED" w:rsidP="002442AC">
      <w:pPr>
        <w:pStyle w:val="Title"/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(prenajímateľ)</w:t>
      </w:r>
    </w:p>
    <w:sectPr w:rsidR="00AA50ED" w:rsidRPr="003C7B0F" w:rsidSect="00323FFC">
      <w:footerReference w:type="default" r:id="rId7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0ED" w:rsidRDefault="00AA50ED" w:rsidP="00323FFC">
      <w:r>
        <w:separator/>
      </w:r>
    </w:p>
  </w:endnote>
  <w:endnote w:type="continuationSeparator" w:id="1">
    <w:p w:rsidR="00AA50ED" w:rsidRDefault="00AA50ED" w:rsidP="00323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ED" w:rsidRDefault="00AA50E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A50ED" w:rsidRDefault="00AA50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0ED" w:rsidRDefault="00AA50ED" w:rsidP="00323FFC">
      <w:r>
        <w:separator/>
      </w:r>
    </w:p>
  </w:footnote>
  <w:footnote w:type="continuationSeparator" w:id="1">
    <w:p w:rsidR="00AA50ED" w:rsidRDefault="00AA50ED" w:rsidP="00323F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D2BFE"/>
    <w:multiLevelType w:val="hybridMultilevel"/>
    <w:tmpl w:val="6610FC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478"/>
    <w:rsid w:val="00130426"/>
    <w:rsid w:val="002442AC"/>
    <w:rsid w:val="00280C72"/>
    <w:rsid w:val="00323FFC"/>
    <w:rsid w:val="003A4296"/>
    <w:rsid w:val="003C7B0F"/>
    <w:rsid w:val="008776A4"/>
    <w:rsid w:val="00AA50ED"/>
    <w:rsid w:val="00B60ADF"/>
    <w:rsid w:val="00BC7478"/>
    <w:rsid w:val="00BC797C"/>
    <w:rsid w:val="00C065E0"/>
    <w:rsid w:val="00C34B76"/>
    <w:rsid w:val="00DF5A44"/>
    <w:rsid w:val="00E46374"/>
    <w:rsid w:val="00F0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7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C7478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C7478"/>
    <w:rPr>
      <w:rFonts w:ascii="Times New Roman" w:hAnsi="Times New Roman" w:cs="Times New Roman"/>
      <w:sz w:val="20"/>
      <w:szCs w:val="20"/>
      <w:lang w:eastAsia="sk-SK"/>
    </w:rPr>
  </w:style>
  <w:style w:type="paragraph" w:styleId="Footer">
    <w:name w:val="footer"/>
    <w:basedOn w:val="Normal"/>
    <w:link w:val="FooterChar"/>
    <w:uiPriority w:val="99"/>
    <w:rsid w:val="00BC74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7478"/>
    <w:rPr>
      <w:rFonts w:ascii="Times New Roman" w:hAnsi="Times New Roman" w:cs="Times New Roman"/>
      <w:sz w:val="20"/>
      <w:szCs w:val="20"/>
      <w:lang w:eastAsia="sk-SK"/>
    </w:rPr>
  </w:style>
  <w:style w:type="character" w:styleId="PageNumber">
    <w:name w:val="page number"/>
    <w:basedOn w:val="DefaultParagraphFont"/>
    <w:uiPriority w:val="99"/>
    <w:rsid w:val="00BC7478"/>
  </w:style>
  <w:style w:type="paragraph" w:styleId="Header">
    <w:name w:val="header"/>
    <w:basedOn w:val="Normal"/>
    <w:link w:val="HeaderChar"/>
    <w:uiPriority w:val="99"/>
    <w:rsid w:val="00BC74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7478"/>
    <w:rPr>
      <w:rFonts w:ascii="Times New Roman" w:hAnsi="Times New Roman" w:cs="Times New Roman"/>
      <w:sz w:val="20"/>
      <w:szCs w:val="20"/>
      <w:lang w:eastAsia="sk-SK"/>
    </w:rPr>
  </w:style>
  <w:style w:type="paragraph" w:styleId="ListParagraph">
    <w:name w:val="List Paragraph"/>
    <w:basedOn w:val="Normal"/>
    <w:uiPriority w:val="99"/>
    <w:qFormat/>
    <w:rsid w:val="002442A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2</Pages>
  <Words>284</Words>
  <Characters>1622</Characters>
  <Application>Microsoft Office Outlook</Application>
  <DocSecurity>0</DocSecurity>
  <Lines>0</Lines>
  <Paragraphs>0</Paragraphs>
  <ScaleCrop>false</ScaleCrop>
  <Company>nf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nf</cp:lastModifiedBy>
  <cp:revision>6</cp:revision>
  <dcterms:created xsi:type="dcterms:W3CDTF">2010-06-15T07:19:00Z</dcterms:created>
  <dcterms:modified xsi:type="dcterms:W3CDTF">2010-08-18T12:35:00Z</dcterms:modified>
</cp:coreProperties>
</file>